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64C74F" w14:textId="77777777" w:rsidR="00C14B03" w:rsidRDefault="00C14B03">
      <w:pPr>
        <w:rPr>
          <w:b/>
          <w:bCs/>
        </w:rPr>
      </w:pPr>
      <w:r>
        <w:rPr>
          <w:sz w:val="12"/>
          <w:szCs w:val="12"/>
        </w:rPr>
        <w:t xml:space="preserve"> </w:t>
      </w:r>
    </w:p>
    <w:p w14:paraId="383F07E7" w14:textId="77777777" w:rsidR="00B96FA9" w:rsidRDefault="00B96FA9">
      <w:pPr>
        <w:pStyle w:val="a6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График </w:t>
      </w:r>
    </w:p>
    <w:p w14:paraId="651EF977" w14:textId="77777777" w:rsidR="00C14B03" w:rsidRDefault="00B96FA9">
      <w:pPr>
        <w:pStyle w:val="a6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подачи заявлений</w:t>
      </w:r>
    </w:p>
    <w:p w14:paraId="70552E2F" w14:textId="77777777" w:rsidR="00C14B03" w:rsidRPr="006A4526" w:rsidRDefault="001B035E">
      <w:pPr>
        <w:pStyle w:val="a6"/>
        <w:rPr>
          <w:sz w:val="16"/>
          <w:szCs w:val="16"/>
          <w:lang w:val="ru-RU"/>
        </w:rPr>
      </w:pPr>
      <w:r>
        <w:rPr>
          <w:bCs/>
          <w:sz w:val="24"/>
          <w:szCs w:val="24"/>
          <w:lang w:val="ru-RU"/>
        </w:rPr>
        <w:t>УО по продлению лицензии</w:t>
      </w:r>
    </w:p>
    <w:tbl>
      <w:tblPr>
        <w:tblW w:w="0" w:type="auto"/>
        <w:tblInd w:w="-494" w:type="dxa"/>
        <w:tblLayout w:type="fixed"/>
        <w:tblLook w:val="0000" w:firstRow="0" w:lastRow="0" w:firstColumn="0" w:lastColumn="0" w:noHBand="0" w:noVBand="0"/>
      </w:tblPr>
      <w:tblGrid>
        <w:gridCol w:w="460"/>
        <w:gridCol w:w="6521"/>
        <w:gridCol w:w="2139"/>
        <w:gridCol w:w="1405"/>
      </w:tblGrid>
      <w:tr w:rsidR="00C14B03" w14:paraId="2A212A3E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A6C1" w14:textId="77777777" w:rsidR="00C14B03" w:rsidRDefault="00C14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0052" w14:textId="77777777" w:rsidR="00C14B03" w:rsidRDefault="00C14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юридического лица/Ф.И.О. индивидуального предпринимателя/адрес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2B32" w14:textId="77777777" w:rsidR="00C14B03" w:rsidRDefault="00B96FA9" w:rsidP="00B96FA9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1FC19" w14:textId="77777777" w:rsidR="00C14B03" w:rsidRDefault="00C14B03">
            <w:pPr>
              <w:ind w:left="-57" w:right="-57"/>
              <w:jc w:val="center"/>
            </w:pPr>
            <w:r>
              <w:rPr>
                <w:b/>
                <w:sz w:val="16"/>
                <w:szCs w:val="16"/>
              </w:rPr>
              <w:t>Количество МКД в управлении</w:t>
            </w:r>
          </w:p>
        </w:tc>
      </w:tr>
      <w:tr w:rsidR="00B96FA9" w14:paraId="03C1B086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E5A39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2469" w14:textId="77777777" w:rsidR="00B96FA9" w:rsidRPr="00F2469E" w:rsidRDefault="00B96FA9" w:rsidP="00F2469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«Северная»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(305014, Курская область, г. Курск, проспект Победы, д. 2, офис 4)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659929A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55A2291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DED01FF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8726E01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8F2D215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67278E7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094E067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2A71A8E2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568BB4B" w14:textId="77777777" w:rsidR="00B96FA9" w:rsidRDefault="00B96FA9" w:rsidP="00BB49A9">
            <w:pPr>
              <w:ind w:right="-57"/>
              <w:rPr>
                <w:b/>
                <w:bCs/>
                <w:sz w:val="18"/>
                <w:szCs w:val="18"/>
              </w:rPr>
            </w:pPr>
          </w:p>
          <w:p w14:paraId="7DE61A3D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F8988DF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6CF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64</w:t>
            </w:r>
          </w:p>
        </w:tc>
      </w:tr>
      <w:tr w:rsidR="00B96FA9" w14:paraId="5595A303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B8AE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C74D" w14:textId="77777777" w:rsidR="00B96FA9" w:rsidRPr="00F2469E" w:rsidRDefault="00B96FA9" w:rsidP="00F2469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Курский завод КПД им. А.Ф. Дериглазова»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(305048, Курская область, г. Курск, проспект Вячеслава Клыкова, д. 8, офис 22)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649183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F45CC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102</w:t>
            </w:r>
          </w:p>
        </w:tc>
      </w:tr>
      <w:tr w:rsidR="00B96FA9" w14:paraId="2B99DA71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8640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2F20" w14:textId="77777777" w:rsidR="00B96FA9" w:rsidRPr="00F2469E" w:rsidRDefault="00B96FA9" w:rsidP="00F2469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«АВРОРА+»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(Курская область, г. Курск, ул. Ухтомского, д.7)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6EAB5A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07589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129</w:t>
            </w:r>
          </w:p>
        </w:tc>
      </w:tr>
      <w:tr w:rsidR="00B96FA9" w14:paraId="0BBAD2A1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FA7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8F46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«Ком Центр»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(305000, Курская область, г. Курск, ул. Чехова, д.8, литер А1, ком 11)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E628C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760D7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96FA9" w14:paraId="48846843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F18A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4796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компания» «Сейм»</w:t>
            </w:r>
          </w:p>
          <w:p w14:paraId="7DB41091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(305018, Курская область, г. Курск, проспект Кулакова, д. 35, литер В)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FEC8B06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6B3A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89</w:t>
            </w:r>
          </w:p>
        </w:tc>
      </w:tr>
      <w:tr w:rsidR="00B96FA9" w14:paraId="75132C99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0A42A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A039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«Управляющая компания» </w:t>
            </w:r>
            <w:r>
              <w:rPr>
                <w:b/>
                <w:bCs/>
                <w:sz w:val="16"/>
                <w:szCs w:val="16"/>
              </w:rPr>
              <w:t>«Северный дом»</w:t>
            </w:r>
          </w:p>
          <w:p w14:paraId="21FD70B1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(305016, г. Курск, ул. Карла Либкнехта, д. 22, офис 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D902CE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D5DC6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B96FA9" w14:paraId="06AC41BD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2E835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388F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«Союзная»</w:t>
            </w:r>
          </w:p>
          <w:p w14:paraId="7D8D90CD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(305021, Курская область, г. Курск, ул. Институтская, д. 42А, офис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F8F3E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6A7D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96FA9" w14:paraId="53CDD4C7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9ABF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55DE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Управляющая компания </w:t>
            </w:r>
            <w:r>
              <w:rPr>
                <w:b/>
                <w:bCs/>
                <w:sz w:val="16"/>
                <w:szCs w:val="16"/>
              </w:rPr>
              <w:t>«Парижское»</w:t>
            </w:r>
          </w:p>
          <w:p w14:paraId="3E06269A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(305022, Курская область, г. Курск, ул. Рабочая 2-я. д. 2, офис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03ACA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39D0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B96FA9" w14:paraId="6D53296D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A59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48C42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«Товарищество собственников жилья-Наш Уютный дом» ООО «УК «ГАРМОНИЯ»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(305048, Курская область, г. Курск, пр-кт Хрущева, д. 22, кв. 32)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A59EFD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0FAD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6FA9" w14:paraId="3C033686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22AD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05DD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«Товарищество собственников жилья-Уютный дом» </w:t>
            </w:r>
            <w:r>
              <w:rPr>
                <w:bCs/>
                <w:sz w:val="16"/>
                <w:szCs w:val="16"/>
              </w:rPr>
              <w:t>(305040, Курская область, г. Курск, проспект Хрущева, д. 22, кв. 32)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1BFE8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1234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B96FA9" w14:paraId="29232989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8027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45154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«Техническая служба жилсервис»</w:t>
            </w:r>
            <w:r>
              <w:rPr>
                <w:bCs/>
                <w:sz w:val="16"/>
                <w:szCs w:val="16"/>
              </w:rPr>
              <w:t xml:space="preserve"> (305029, Курская область, г. Курск, ул. Карла Маркса, д. 65В, офис 1)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E0D258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54F230BE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A44BA65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9AF9892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07CF7C0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25394B02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21FF3F6E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58311F2C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F85CE5F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B4B0839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8875A56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BA150CF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14.10.2022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FE8D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</w:tr>
      <w:tr w:rsidR="00B96FA9" w14:paraId="5238E032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3D18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D90C5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«Управляющая компания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Курска» 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</w:t>
            </w:r>
            <w:proofErr w:type="gramEnd"/>
            <w:r>
              <w:rPr>
                <w:bCs/>
                <w:sz w:val="16"/>
                <w:szCs w:val="16"/>
              </w:rPr>
              <w:t>305021, Курская область, г. Курск, ул. Школьная, д.7, каб. 15)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7A13F" w14:textId="77777777" w:rsidR="00B96FA9" w:rsidRDefault="00B96FA9" w:rsidP="00370CD2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B2E5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310</w:t>
            </w:r>
          </w:p>
        </w:tc>
      </w:tr>
      <w:tr w:rsidR="00B96FA9" w14:paraId="056FEFE8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DC96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B209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«Курск-Жилсервис»</w:t>
            </w:r>
            <w:r>
              <w:rPr>
                <w:bCs/>
                <w:sz w:val="16"/>
                <w:szCs w:val="16"/>
              </w:rPr>
              <w:t xml:space="preserve"> (305000, Курская область, г. Курск, пр-кт Хрущева, д. 28, офис 103)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71B971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0A67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96FA9" w14:paraId="485D6D4E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4CA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A2EA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«Управляющая компания Виктория» </w:t>
            </w:r>
            <w:r>
              <w:rPr>
                <w:bCs/>
                <w:sz w:val="16"/>
                <w:szCs w:val="16"/>
              </w:rPr>
              <w:t>(305000, Курская область, г. Курск, ул. Ватутина, д. 23, офис.1)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09D076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1675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B96FA9" w14:paraId="2F79FD4A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2B44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3B90E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«Упраком» </w:t>
            </w:r>
            <w:r>
              <w:rPr>
                <w:bCs/>
                <w:sz w:val="16"/>
                <w:szCs w:val="16"/>
              </w:rPr>
              <w:t>(305018, Курская область, г. Курск, ул. Серегина, д. 20, офис 26)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5F1065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E961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96FA9" w14:paraId="359CE6E2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6CB8F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853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Своя квартира»</w:t>
            </w:r>
            <w:r>
              <w:rPr>
                <w:bCs/>
                <w:sz w:val="16"/>
                <w:szCs w:val="16"/>
              </w:rPr>
              <w:t xml:space="preserve"> (305001, Курская область, г. Курск, ул. Пионеров, д. 17, офис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6DE6DE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ADC3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96FA9" w14:paraId="01693315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4C28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0957C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«Люкс Инвест»</w:t>
            </w:r>
            <w:r>
              <w:rPr>
                <w:bCs/>
                <w:sz w:val="16"/>
                <w:szCs w:val="16"/>
              </w:rPr>
              <w:t xml:space="preserve"> (фактический адрес: 305000, Курская область, г. Курск, ул. Горького, д. 70, пом </w:t>
            </w:r>
            <w:r>
              <w:rPr>
                <w:bCs/>
                <w:sz w:val="16"/>
                <w:szCs w:val="16"/>
                <w:lang w:val="en-US"/>
              </w:rPr>
              <w:t>II</w:t>
            </w:r>
            <w:r>
              <w:rPr>
                <w:bCs/>
                <w:sz w:val="16"/>
                <w:szCs w:val="16"/>
              </w:rPr>
              <w:t>, офис 23, юр. адрес: г. Курск, ул. Володарского, д. 70)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B3B906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E222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</w:tr>
      <w:tr w:rsidR="00B96FA9" w14:paraId="4786D6D2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96281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4B958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«ЖЭУ Волокно»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(305018, курская область, г. Курск, ул. Привокзальная, д. 6, офис 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67390A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06D4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93</w:t>
            </w:r>
          </w:p>
        </w:tc>
      </w:tr>
      <w:tr w:rsidR="00B96FA9" w14:paraId="0896122F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0E08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31747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«ТСЖ Восход-Управдом»</w:t>
            </w:r>
            <w:r>
              <w:rPr>
                <w:bCs/>
                <w:sz w:val="16"/>
                <w:szCs w:val="16"/>
              </w:rPr>
              <w:t xml:space="preserve"> (305001, Курская область, г. Курск, ул. А.Невского, д.13, литер В2, офис 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00FED8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8EA4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96FA9" w14:paraId="5B9E9721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381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B758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«Наш дом» ООО УК «СОЛОВУШКА»</w:t>
            </w:r>
          </w:p>
          <w:p w14:paraId="12B19CA4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(305007, Курская область, г. Курск, ул. Дружининская, д. 24, офис 4)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D2F022" w14:textId="77777777" w:rsidR="00B96FA9" w:rsidRDefault="00B96FA9" w:rsidP="00DC4915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16CD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</w:tr>
      <w:tr w:rsidR="00B96FA9" w14:paraId="43DC178E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8B2F7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8FBD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«ТСЖ-Инженер»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(305040, Курская область, г. Курск, пр-кт Хрущева, д. 32, пом. </w:t>
            </w:r>
            <w:r>
              <w:rPr>
                <w:bCs/>
                <w:sz w:val="16"/>
                <w:szCs w:val="16"/>
                <w:lang w:val="en-US"/>
              </w:rPr>
              <w:t>II</w:t>
            </w:r>
            <w:r>
              <w:rPr>
                <w:bCs/>
                <w:sz w:val="16"/>
                <w:szCs w:val="16"/>
              </w:rPr>
              <w:t>, литер А, офис 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150F9D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DE97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96FA9" w14:paraId="30B258F8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6E1C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D2BF8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«Студенческое»</w:t>
            </w:r>
            <w:r>
              <w:rPr>
                <w:bCs/>
                <w:sz w:val="16"/>
                <w:szCs w:val="16"/>
              </w:rPr>
              <w:t xml:space="preserve"> (305040, Курская область, г. Курск, ул. Студенческая, д. 20, офис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5CB66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DAF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96FA9" w14:paraId="64548C1E" w14:textId="77777777" w:rsidTr="00B96FA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00E1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88F5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«УК «Сезон Сервис» </w:t>
            </w:r>
            <w:r>
              <w:rPr>
                <w:bCs/>
                <w:sz w:val="16"/>
                <w:szCs w:val="16"/>
              </w:rPr>
              <w:t>(305022, Курская область, г. Курск, ул. 1-я Агрегатная, д.38)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1B4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8CBA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96FA9" w14:paraId="6C1491C7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03EDB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16E0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«Городская Управляющая Компания № 1» </w:t>
            </w:r>
          </w:p>
          <w:p w14:paraId="59225582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(Курская область, г. Курск, ул.Станционная, д.35)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53736AB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238FAD1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5EFADC58" w14:textId="77777777" w:rsidR="00B96FA9" w:rsidRDefault="00B96FA9" w:rsidP="00891DC6">
            <w:pPr>
              <w:snapToGrid w:val="0"/>
              <w:ind w:right="-57"/>
              <w:rPr>
                <w:b/>
                <w:bCs/>
                <w:sz w:val="18"/>
                <w:szCs w:val="18"/>
              </w:rPr>
            </w:pPr>
          </w:p>
          <w:p w14:paraId="58E4138E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0CF1B88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4600E4A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54111D93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7170" w14:textId="77777777" w:rsidR="00B96FA9" w:rsidRDefault="00B96FA9">
            <w:pPr>
              <w:snapToGrid w:val="0"/>
              <w:ind w:right="-57"/>
              <w:jc w:val="center"/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B96FA9" w14:paraId="5D28913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9730E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FD25B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«Городская Управляющая Компания № 2» ООО «УК ПАРТНЕР»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(305007, Курская область, г. Курск, ул. Сумская, д.43, строение А, офис 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A5A0A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2392F" w14:textId="77777777" w:rsidR="00B96FA9" w:rsidRDefault="00B96FA9">
            <w:pPr>
              <w:snapToGrid w:val="0"/>
              <w:ind w:right="-57"/>
              <w:jc w:val="center"/>
            </w:pPr>
            <w:r>
              <w:rPr>
                <w:b/>
                <w:bCs/>
                <w:sz w:val="18"/>
                <w:szCs w:val="18"/>
              </w:rPr>
              <w:t>125</w:t>
            </w:r>
          </w:p>
        </w:tc>
      </w:tr>
      <w:tr w:rsidR="00B96FA9" w14:paraId="13F66362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06A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2C48" w14:textId="77777777" w:rsidR="00B96FA9" w:rsidRPr="00F2469E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«Жилсервис «Центр» ООО УК «КУРСК ЦЕНТР»</w:t>
            </w:r>
            <w:r w:rsidR="00F24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(305001, Курская область, г. Курск, ул. А. Невского, д.23, офис 11)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80B5B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65C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B96FA9" w14:paraId="3B682BC9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F6E61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7FE3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«Городская Управляющая Компания №2» ООО «УК ЭКСПЕРТ» </w:t>
            </w:r>
            <w:r>
              <w:rPr>
                <w:bCs/>
                <w:sz w:val="16"/>
                <w:szCs w:val="16"/>
              </w:rPr>
              <w:t>(305007, Курская область, г. Курск, ул. Сумская, д. 43, пом.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192305" w14:textId="77777777" w:rsidR="00B96FA9" w:rsidRDefault="00B96FA9">
            <w:pPr>
              <w:snapToGrid w:val="0"/>
              <w:ind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164E3" w14:textId="77777777" w:rsidR="00B96FA9" w:rsidRDefault="00B96FA9">
            <w:pPr>
              <w:snapToGrid w:val="0"/>
              <w:ind w:right="-57"/>
              <w:jc w:val="center"/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B96FA9" w14:paraId="4609F23A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49743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BA5A0" w14:textId="77777777" w:rsidR="00B96FA9" w:rsidRPr="00F2469E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«Городская Управляющая Компания №1» ООО «УК РАЗВИТИЕ»</w:t>
            </w:r>
            <w:r w:rsidR="00F2469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(305044, Курская область, г. Курск, ул. Станционная, д. 35, ком. 18)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DE57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915A" w14:textId="77777777" w:rsidR="00B96FA9" w:rsidRDefault="00B96FA9">
            <w:pPr>
              <w:snapToGrid w:val="0"/>
              <w:ind w:right="-57"/>
              <w:jc w:val="center"/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</w:tr>
      <w:tr w:rsidR="00B96FA9" w14:paraId="6B117772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6E5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AEBB3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СЕЙМСКОГО ОКРУГА»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ООО УК «ПАРКОВАЯ»</w:t>
            </w:r>
            <w:r>
              <w:rPr>
                <w:bCs/>
                <w:sz w:val="16"/>
                <w:szCs w:val="16"/>
              </w:rPr>
              <w:t xml:space="preserve"> (305018, Курская область, г. Курск, ул. Студенческая, д. 20, кв. 88)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0F66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FA4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B96FA9" w14:paraId="37664A10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04CF3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4B58F" w14:textId="77777777" w:rsidR="00B96FA9" w:rsidRPr="00F2469E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«Жилищно-строительный кооператив № 146»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(305040, Курская область, г. Курск, Майский бульвар, д.8, кв.93)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325FA0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22F5B889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7B5190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98D7F9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46505E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2A0F37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3A8258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4B52A2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51DFC4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A64ADF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337221E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3C8BD14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5AE9086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38F54A2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352AFDC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7ABCA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</w:p>
        </w:tc>
      </w:tr>
      <w:tr w:rsidR="00B96FA9" w14:paraId="2F90B6FE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0DF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D75A" w14:textId="77777777" w:rsidR="00B96FA9" w:rsidRPr="00F2469E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Управляющая организация «Эльдекор комфорт»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(305004, Курская область, г. Курск, ул. Челюскинцев, д. 23, офис 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D7AC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AF689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B96FA9" w14:paraId="052BDA3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9043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398F0" w14:textId="77777777" w:rsidR="00B96FA9" w:rsidRPr="00F2469E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«Кочинов и К»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(305000, Курская область, г. Курск, ул. Белинского, д. 4)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FED25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7C1A0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B96FA9" w14:paraId="5FBB43E0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2CB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65B0B" w14:textId="77777777" w:rsidR="00B96FA9" w:rsidRPr="00F2469E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«Наше жилье»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(305044, Курская область, г. Курск, ул. Парижской Коммуны, д. 71, кв. 61)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3FAAD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891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FA9" w14:paraId="0E36505C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7CB82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F99E" w14:textId="77777777" w:rsidR="00B96FA9" w:rsidRPr="00BB49A9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«Управляющая компания «МАЯК»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(305023, Курская область, г. Курск, пер. 2-й Литовский, д. 6)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92EF8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D7D2" w14:textId="77777777" w:rsidR="00B96FA9" w:rsidRDefault="00B96FA9" w:rsidP="004132C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B96FA9" w14:paraId="71ECDC7B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8E52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C2C5" w14:textId="77777777" w:rsidR="00B96FA9" w:rsidRPr="00F2469E" w:rsidRDefault="00B96FA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«Жилсервис» ООО «ЖИЛКОМПЛЕКС </w:t>
            </w:r>
            <w:r>
              <w:rPr>
                <w:b/>
                <w:bCs/>
                <w:sz w:val="16"/>
                <w:szCs w:val="16"/>
              </w:rPr>
              <w:lastRenderedPageBreak/>
              <w:t>ДРУЖБА»</w:t>
            </w:r>
            <w:r w:rsidR="00F2469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(305000, Курская область, г. Курск, ул. Дзержинского, д. 9 «А», офис 12)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39D762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89FF1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96FA9" w14:paraId="00ACDCF5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3454F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AD76" w14:textId="77777777" w:rsidR="00B96FA9" w:rsidRPr="00F2469E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«УК ЖИЛОЙ ДОМ» </w:t>
            </w:r>
            <w:r>
              <w:rPr>
                <w:sz w:val="16"/>
                <w:szCs w:val="16"/>
              </w:rPr>
              <w:t xml:space="preserve">(Курская область, г. Курск, пр-т Энтузиастов, 6, кв. 109)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093F78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8986" w14:textId="77777777" w:rsidR="00B96FA9" w:rsidRDefault="00B96FA9">
            <w:pPr>
              <w:snapToGrid w:val="0"/>
              <w:ind w:right="-57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6FA9" w14:paraId="1B26605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5F7A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C6ED7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«Сити-Сервис»</w:t>
            </w:r>
            <w:r>
              <w:rPr>
                <w:sz w:val="16"/>
                <w:szCs w:val="16"/>
              </w:rPr>
              <w:t xml:space="preserve"> (Курская область, г. Курск, ул. Ленина, д. 71, пом. 10)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4F0D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C17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96FA9" w14:paraId="11CB7FDF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D05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71AE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«ЛЮКС КОМФОРТ» </w:t>
            </w:r>
            <w:r>
              <w:rPr>
                <w:sz w:val="16"/>
                <w:szCs w:val="16"/>
              </w:rPr>
              <w:t xml:space="preserve">(305000, Курская область, г. Курск, ул. Пучковка, д. 17В)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8212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A310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FA9" w14:paraId="24C145D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4695" w14:textId="77777777" w:rsidR="00B96FA9" w:rsidRDefault="00B96FA9" w:rsidP="00C618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A14A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УК «КурскСпецстройУправление» </w:t>
            </w:r>
            <w:r>
              <w:rPr>
                <w:sz w:val="16"/>
                <w:szCs w:val="16"/>
              </w:rPr>
              <w:t xml:space="preserve">(305001, Курская область, г. Курск, ул. Белинского, д.4, офис 1)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B5619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D78D5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FA9" w14:paraId="3C42D70A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275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07F5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«Управляющая компания «ЭКО ЛЕВ» </w:t>
            </w:r>
            <w:r>
              <w:rPr>
                <w:sz w:val="16"/>
                <w:szCs w:val="16"/>
              </w:rPr>
              <w:t xml:space="preserve">(305004, Курская область, г. Курск, ул. Орловская, д. 6, кв. 72А) 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0E6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C764A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  <w:tr w:rsidR="00B96FA9" w14:paraId="4A7A4B6F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7285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5AFE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Управляющая компания «БЛАГОУСТРОЙСТВО» </w:t>
            </w:r>
            <w:r>
              <w:rPr>
                <w:sz w:val="16"/>
                <w:szCs w:val="16"/>
              </w:rPr>
              <w:t xml:space="preserve">(305008, Курская область, г. Курск, ул. Пучкова, д. 17В, оф. 2) 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18D93B9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F68E4B2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61A34E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66BD97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282340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813825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F7BC5E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A65072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0CFB53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B1D1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</w:tr>
      <w:tr w:rsidR="00B96FA9" w14:paraId="00F9941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B71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D2EB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«СОЗВЕЗДИЕ» </w:t>
            </w:r>
            <w:r>
              <w:rPr>
                <w:sz w:val="16"/>
                <w:szCs w:val="16"/>
              </w:rPr>
              <w:t xml:space="preserve">(305040, Курская область, г. Курск, ул. 50 лет Октября, д. 100. 2-й эт.. оф. 27)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1D2CC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AC878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B96FA9" w14:paraId="714D8C6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F5F2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E702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«Управляющая компания «Светлана» </w:t>
            </w:r>
            <w:r>
              <w:rPr>
                <w:sz w:val="16"/>
                <w:szCs w:val="16"/>
              </w:rPr>
              <w:t xml:space="preserve">(305004, Курская область, г. Курск, ул. Семеновская, д. 98, кв. 22)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F0F8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95E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6FA9" w14:paraId="005C16E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D1A3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370D" w14:textId="77777777" w:rsidR="00B96FA9" w:rsidRDefault="00B96FA9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«НАШ ГОРОД»</w:t>
            </w:r>
          </w:p>
          <w:p w14:paraId="684EC995" w14:textId="77777777" w:rsidR="00B96FA9" w:rsidRDefault="00B96FA9" w:rsidP="00F2469E">
            <w:pPr>
              <w:snapToGri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(305007.,юр. Курская область, г. Курск, пер. 1-й Моковский, д. 17; поч. г. Курск, пр-кт Кулакова, д. 24, каб. 405)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984D7E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1B7FC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149</w:t>
            </w:r>
          </w:p>
        </w:tc>
      </w:tr>
      <w:tr w:rsidR="00B96FA9" w14:paraId="17A36D8A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6E239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83CB" w14:textId="77777777" w:rsidR="00B96FA9" w:rsidRPr="00F2469E" w:rsidRDefault="00B96FA9" w:rsidP="00F2469E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«Первая городская управляющая компания»</w:t>
            </w:r>
            <w:r w:rsidR="00F24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(305018, Курская область, г. Курск, ул. Гаражная, д. 1) 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A9D7DD" w14:textId="77777777" w:rsidR="00B96FA9" w:rsidRDefault="00B96FA9" w:rsidP="00DC4915">
            <w:pPr>
              <w:ind w:left="-57" w:right="-5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204F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96FA9" w14:paraId="52E763F2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DFDE7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7EA7" w14:textId="77777777" w:rsidR="00B96FA9" w:rsidRPr="00F2469E" w:rsidRDefault="00B96FA9" w:rsidP="00F2469E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«КУРСКИЙ ДВОР»</w:t>
            </w:r>
            <w:r w:rsidR="00F2469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(305009, Курская область, г. Курск, пер. Элеваторный, д. 2)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F1B0B3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48962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113</w:t>
            </w:r>
          </w:p>
        </w:tc>
      </w:tr>
      <w:tr w:rsidR="00B96FA9" w14:paraId="34CF408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11C2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06F6" w14:textId="77777777" w:rsidR="00B96FA9" w:rsidRDefault="00B96FA9" w:rsidP="00F246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«ПЕРСПЕКТИВА» </w:t>
            </w:r>
            <w:r>
              <w:rPr>
                <w:sz w:val="16"/>
                <w:szCs w:val="16"/>
              </w:rPr>
              <w:t>(305009, Курская область, г. Курск, 4-й Бурцевский переулок, д. 13, оф. 3)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7C9C9" w14:textId="77777777" w:rsidR="00B96FA9" w:rsidRDefault="00B96FA9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4E342" w14:textId="77777777" w:rsidR="00B96FA9" w:rsidRDefault="00B96FA9">
            <w:pPr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B96FA9" w14:paraId="7C537FA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7380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DB8C8" w14:textId="77777777" w:rsidR="00B96FA9" w:rsidRDefault="00B96FA9" w:rsidP="00F2469E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УПРАВЛЯЮЩАЯ КОМПАНИЯ «ПРЕКТ «ЧЕСТНОЕ ЖКХ»</w:t>
            </w:r>
            <w:r>
              <w:rPr>
                <w:sz w:val="16"/>
                <w:szCs w:val="16"/>
              </w:rPr>
              <w:t xml:space="preserve"> (305000 Курская область, г. Курск, ул. Почтовая, д. 23, пом. 11) 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486D53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3AE122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07FBD32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62DFC58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3DAA71E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4EE0E09E" w14:textId="77777777" w:rsidR="00B96FA9" w:rsidRDefault="00B96FA9" w:rsidP="00BB49A9">
            <w:pPr>
              <w:snapToGrid w:val="0"/>
              <w:ind w:right="-57"/>
              <w:rPr>
                <w:b/>
                <w:bCs/>
                <w:sz w:val="18"/>
                <w:szCs w:val="18"/>
              </w:rPr>
            </w:pPr>
          </w:p>
          <w:p w14:paraId="2415F999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7A15212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  <w:p w14:paraId="17A57BF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299F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B96FA9" w14:paraId="0B4BF67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4B05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DB387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УПРАВЛЯЮЩАЯ КОМПАНИЯ «ЖИЛСЕРВИС-ЦЕНТР»</w:t>
            </w:r>
            <w:r>
              <w:rPr>
                <w:sz w:val="16"/>
                <w:szCs w:val="16"/>
              </w:rPr>
              <w:t xml:space="preserve"> (305001 Курская область, г. Курск, ул. Александра Невского, д. 23, кв. 44-48)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8DD052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C85F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B96FA9" w14:paraId="2B20893F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6993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1766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УПРАВЛЯЮЩАЯ КОМПАНИЯ «АЛЬФА»</w:t>
            </w:r>
            <w:r>
              <w:rPr>
                <w:sz w:val="16"/>
                <w:szCs w:val="16"/>
              </w:rPr>
              <w:t xml:space="preserve"> (305029 Курская область, г. Курск, ул. Карла Маркса, д. 43, оф. 1)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1B8C9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F28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B96FA9" w14:paraId="228B911F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E00D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21DFA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«УПРАВЛЯЮЩАЯ КОМПАНИЯ ГАРАНТ»</w:t>
            </w:r>
            <w:r>
              <w:rPr>
                <w:sz w:val="16"/>
                <w:szCs w:val="16"/>
              </w:rPr>
              <w:t xml:space="preserve"> (305029 Курская область, г. Курск, ул. 1-я Офицерская, д. 47)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34E7A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81E1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96FA9" w14:paraId="5A647FE3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B19D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A52AC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«УК ЖИЛИЩНО-ЭКСПЛУАТАЦИОННОЕ УПРАВЕНИЕ СЕЙМ 1» ООО «УК ЭНЕРГИЯ»</w:t>
            </w:r>
            <w:r>
              <w:rPr>
                <w:sz w:val="16"/>
                <w:szCs w:val="16"/>
              </w:rPr>
              <w:t xml:space="preserve"> (305022, Курская область, г. Курск, ул. Агрегатная 2-я, д. 43-А, кв. 28)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B271F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AF6A2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96FA9" w14:paraId="6D21695E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B1BE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5118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«ЖИЛСЕРВИС «АРКС»</w:t>
            </w:r>
            <w:r>
              <w:rPr>
                <w:sz w:val="16"/>
                <w:szCs w:val="16"/>
              </w:rPr>
              <w:t xml:space="preserve"> (305040, Курская область, г. Курск, 50 лет Октября, д. 96)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C6004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6A1C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96FA9" w14:paraId="0AB724BD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3A0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FFC6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«УПРАВЛЯЮЩАЯ КОМПАНИЯ ЖЕМЧУЖИНА КУРСКА»</w:t>
            </w:r>
            <w:r>
              <w:rPr>
                <w:sz w:val="16"/>
                <w:szCs w:val="16"/>
              </w:rPr>
              <w:t xml:space="preserve"> (305000, Курская область, г. Курск, ул. Семеновская, д. 36, пом. 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7E066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7A9A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FA9" w14:paraId="274344DD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92261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8B42A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УПРАВЛЯЮЩАЯ КОМПАНИЯ «МОЙ ДОМ»</w:t>
            </w:r>
            <w:r>
              <w:rPr>
                <w:sz w:val="16"/>
                <w:szCs w:val="16"/>
              </w:rPr>
              <w:t xml:space="preserve"> (305001, Курская область, г. Курск, ул. Дружининская, д. 24, кв. 67)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A4695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8C9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B96FA9" w14:paraId="13F348F6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9B30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469E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F7687" w14:textId="77777777" w:rsidR="00B96FA9" w:rsidRDefault="00B96FA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«ДОМАШНИЙ РЕГИОН»</w:t>
            </w:r>
            <w:r>
              <w:rPr>
                <w:sz w:val="16"/>
                <w:szCs w:val="16"/>
              </w:rPr>
              <w:t xml:space="preserve"> (305000, Курская область, г. Курск, ул. Ленина, д. 2, ком. 521) 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042D6B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7F33CA6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00E8936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756CBDD9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67BC145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3564F8D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7DAB228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9586764" w14:textId="77777777" w:rsidR="00B96FA9" w:rsidRDefault="00B96FA9" w:rsidP="00BB49A9">
            <w:pPr>
              <w:snapToGrid w:val="0"/>
              <w:ind w:right="-57"/>
              <w:rPr>
                <w:b/>
                <w:bCs/>
                <w:sz w:val="20"/>
                <w:szCs w:val="20"/>
              </w:rPr>
            </w:pPr>
          </w:p>
          <w:p w14:paraId="3F8332C8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73FF92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C450BA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BF282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96FA9" w14:paraId="696CBD4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AFC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469E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E37CA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«Жилищник» ООО «УК АЛЬЯНС»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8F19C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C8F28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96FA9" w14:paraId="0AE6DD8C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6580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2469E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09A06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«Комфорт»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(307176, Курская область, г. Железногорск, ул. Ленина, д. 63)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71865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B66E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B96FA9" w14:paraId="3F0084A6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F77C" w14:textId="77777777" w:rsidR="00B96FA9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2FA7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МУП «ЕРЦ»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21 Партсъезда, д.11)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DD112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E0AF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B96FA9" w14:paraId="6D74C2B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D9D70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8FF3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«НАШ ДОМ»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(307170, Курская область, г. Железногорск, ул. Димитрова, д. 22)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485B4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AD1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B96FA9" w14:paraId="6ED879A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DF0F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214E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«Товарищество собственников жилья» 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Л. Голенькова, д.4А)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B518FC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2C2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B96FA9" w14:paraId="3AA09DC1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F0ECD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784F3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«МСО-СЕРВИС»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(307178, Курская область, г. Железногорск, ул. Заводской проезд, д. 8)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A413C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9E4D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B96FA9" w14:paraId="68E9DD9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0CE47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65979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«Геопрофи»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(307176, Курская область, г. Железногорск, ул. Курская, д. 80)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23757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D148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FA9" w14:paraId="01B6118B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62BC" w14:textId="77777777" w:rsidR="00B96FA9" w:rsidRDefault="00B96FA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6BCB0" w14:textId="77777777" w:rsidR="00B96FA9" w:rsidRPr="00BB49A9" w:rsidRDefault="00B96FA9" w:rsidP="00BB49A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«ЖИЛЦЕНТР»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(307178, Курская область, г. Железногорск, ул. Мира, д. 56) 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615F1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B7B2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96FA9" w14:paraId="2690FFD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A7DC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7CC3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-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62D8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F14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B96FA9" w14:paraId="3808227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CD2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1EFD0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-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E9E39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05D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B96FA9" w14:paraId="6C865C65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9BD3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CC5C4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-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3»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4BE16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3B151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</w:tr>
      <w:tr w:rsidR="00B96FA9" w14:paraId="1B4F76C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852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F2469E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09C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-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4»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4AE9D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7D7A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96FA9" w14:paraId="2268CF69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C98BE" w14:textId="77777777" w:rsidR="00B96FA9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92CD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«УК -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5»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(307173, Курская область, г. Железногорск, ул. Горняков, д. 27)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C44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95C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  <w:tr w:rsidR="00B96FA9" w14:paraId="48E68BE3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9C53D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083B0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«НУК» ООО «ДОВЕРИЕ»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(307178, Курская область, г. Железногорск, ул. Димитрова, д. 3/5)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E08B83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F8F5E6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A24B7F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DB304F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67D2E12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013A7E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D1DE90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27F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B96FA9" w14:paraId="58B40F3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71FC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A75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«ЭЛЕКТРОПРОМСЕРВИС»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(307178, Курская область, г. Железногорск, ул. Димитрова, д. 3/5)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F58EF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7617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</w:tr>
      <w:tr w:rsidR="00B96FA9" w14:paraId="5B51A6F9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C06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AF7E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«ЖИЛСЕРВИС ЗЖБИ-3»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(307170, Курская область, г. Железногорск, территория промплощадка-2; фак. адрес: Курская область, г. Железногорск, ул. Ленина, 77)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8E559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02A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B96FA9" w14:paraId="6E10E522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8F86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1E53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«УК «КУРС» 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(307179, Курская область, г. </w:t>
            </w:r>
            <w:r>
              <w:rPr>
                <w:sz w:val="16"/>
                <w:szCs w:val="16"/>
              </w:rPr>
              <w:lastRenderedPageBreak/>
              <w:t>Железногорск, ул. Ленина, д. 90, кор. 3, кв. 71)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256A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13F2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B96FA9" w14:paraId="2636CD2A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285D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0378C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«Коммунальщик»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(307150, Курская область, Железногорский район, слобода Михайловка, площадь Петровская, д. 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7FE5C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FD18C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6FA9" w14:paraId="5414B867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DEA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612B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«Коммунальная служба+» 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(307150, Курская область, Железногорский район, слобода Михайловка, Петровская площадь, д. 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B7CB1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2E4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B96FA9" w14:paraId="2A8BC4C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3A5C" w14:textId="77777777" w:rsidR="00B96FA9" w:rsidRDefault="00B96FA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A753" w14:textId="77777777" w:rsidR="00B96F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Муниципальное унитарное предприятие «Районное коммунальное хозяйство» </w:t>
            </w:r>
          </w:p>
          <w:p w14:paraId="3DA9F511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(307148, Курская область, Железногорский район, д. Студенок, ул. Советская, д. 2, корп. Б)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B65D1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DD831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FA9" w14:paraId="6113810F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5B6F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88F10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«МАГНИТНЫЙ»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(307147, Курская область, Железногорский район, п. Магнитный, ул. Железнодорожная, д. 1, оф. 1)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3851534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38B552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34F0E0B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ADA710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92FA3E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3B0179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5858539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AA3C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</w:tr>
      <w:tr w:rsidR="00B96FA9" w14:paraId="2E192B99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FE4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2469E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AD8B8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Жилремсервис-1»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(307250, Курская область, г. Курчатов, ул. Энергетиков, д. 7, кв. 706)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28D147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60BF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6FA9" w14:paraId="4C80FDD4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4681" w14:textId="77777777" w:rsidR="00B96FA9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8600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 xml:space="preserve">«Курчатов Парк» </w:t>
            </w:r>
            <w:r>
              <w:rPr>
                <w:sz w:val="16"/>
                <w:szCs w:val="16"/>
              </w:rPr>
              <w:t>(307250, Курская область, г. Курчатов, ул. Энергетиков, д.4, кв. 109)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A47E3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2554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</w:tr>
      <w:tr w:rsidR="00B96FA9" w14:paraId="14D0BAC7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8097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DAC7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ООО </w:t>
            </w:r>
            <w:r>
              <w:rPr>
                <w:b/>
                <w:bCs/>
                <w:sz w:val="16"/>
                <w:szCs w:val="16"/>
              </w:rPr>
              <w:t xml:space="preserve">«УК Курчатовец»  </w:t>
            </w:r>
            <w:r>
              <w:rPr>
                <w:sz w:val="16"/>
                <w:szCs w:val="16"/>
              </w:rPr>
              <w:t>(307250, Курская область, г. Курчатов, ул. Энергетиков, д.11-а)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08C76D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7973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B96FA9" w14:paraId="670F8909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A14B3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D78B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«Благоустроенный город»</w:t>
            </w:r>
            <w:r>
              <w:rPr>
                <w:sz w:val="16"/>
                <w:szCs w:val="16"/>
              </w:rPr>
              <w:t xml:space="preserve"> (307250, Курская область, г. Курчатов, ул. Садовая, д.13 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11B208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C223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B96FA9" w14:paraId="762FB95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913AE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EC4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«Благоустроенный город-1» ООО «АРГУМЕНТ»</w:t>
            </w:r>
            <w:r>
              <w:rPr>
                <w:sz w:val="16"/>
                <w:szCs w:val="16"/>
              </w:rPr>
              <w:t xml:space="preserve"> (307250, Курская область, г. Курчатов, ул. Набережная, д. 4)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283E9F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3EC4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B96FA9" w14:paraId="0492A9C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66480" w14:textId="77777777" w:rsidR="00B96FA9" w:rsidRDefault="00B96F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A3BF8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«ЖЭУ №2»</w:t>
            </w:r>
            <w:r>
              <w:rPr>
                <w:sz w:val="16"/>
                <w:szCs w:val="16"/>
              </w:rPr>
              <w:t xml:space="preserve"> (Курская область, г. Курчатов, ул. Ленинградская, д.1)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CB7F25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9976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B96FA9" w14:paraId="0C49C5F0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2331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AD7DB" w14:textId="77777777" w:rsidR="00B96F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Жилсервис-1»</w:t>
            </w:r>
          </w:p>
          <w:p w14:paraId="08F7CA39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(Курская область, г. Курчатов, ул.Гайдара, д.18) 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A222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9B962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B96FA9" w14:paraId="25AA4965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39CB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4DDAA" w14:textId="77777777" w:rsidR="00B96FA9" w:rsidRPr="00BB49A9" w:rsidRDefault="00B96FA9" w:rsidP="00F24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 «УПРАВДОМ»</w:t>
            </w:r>
            <w:r>
              <w:rPr>
                <w:sz w:val="16"/>
                <w:szCs w:val="16"/>
              </w:rPr>
              <w:t xml:space="preserve"> ООО </w:t>
            </w:r>
            <w:r>
              <w:rPr>
                <w:b/>
                <w:bCs/>
                <w:sz w:val="16"/>
                <w:szCs w:val="16"/>
              </w:rPr>
              <w:t>УК «ИНТЕГРАЛЛ»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(307250, Курская область, г. Курчатов, ул. Мира, д.19) 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D589016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099C60DB" w14:textId="77777777" w:rsidR="00B96FA9" w:rsidRDefault="00B96FA9" w:rsidP="00891DC6">
            <w:pPr>
              <w:snapToGrid w:val="0"/>
              <w:ind w:right="-57"/>
              <w:rPr>
                <w:b/>
                <w:bCs/>
                <w:sz w:val="20"/>
                <w:szCs w:val="20"/>
              </w:rPr>
            </w:pPr>
          </w:p>
          <w:p w14:paraId="4F3C624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A9280B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16137FC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DA546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96FA9" w14:paraId="723C694C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6ECD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D7069" w14:textId="77777777" w:rsidR="00B96F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Уютный Дом»</w:t>
            </w:r>
          </w:p>
          <w:p w14:paraId="194E3FFE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(Курская область, г. Курчатов, ул.Гайдара, д.3, кв 171)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F9B090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747B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B96FA9" w14:paraId="2231E85D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87EA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AE6DD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 БЛАГОУСТРОЕННЫЙ ГОРОД» ООО «АТОМГРАД»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(307250, Курская область, г. Курчатов, пр-кт Коммунистический, д. 21, оф. 16)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C7715E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0F1E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96FA9" w14:paraId="05689F22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BF1ED" w14:textId="77777777" w:rsidR="00B96FA9" w:rsidRDefault="00B96FA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469E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0F81" w14:textId="77777777" w:rsidR="00B96FA9" w:rsidRPr="00BB49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«КРИСТАЛЛ»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(307251, Курская область, г. Курчатов, ул. Гайдара, д. 8, кв. 94)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F88BD3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8EDD4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96FA9" w14:paraId="287639AA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D88E9" w14:textId="77777777" w:rsidR="00B96FA9" w:rsidRDefault="00F246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A16E8" w14:textId="77777777" w:rsidR="00B96FA9" w:rsidRDefault="00B96FA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 «УЮТ»</w:t>
            </w:r>
          </w:p>
          <w:p w14:paraId="4DFD87F7" w14:textId="77777777" w:rsidR="00B96FA9" w:rsidRDefault="00B96FA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(307250, Курская область, г. Курчатов, пр-кт Коммунистический, д. 31, кв. 216) 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5E5BA" w14:textId="77777777" w:rsidR="00B96FA9" w:rsidRDefault="00B96FA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BFA1" w14:textId="77777777" w:rsidR="00B96FA9" w:rsidRDefault="00B96FA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C64F29" w14:paraId="622CCF5D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EEEBF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9F3DF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УК «Жилсервис»</w:t>
            </w:r>
            <w:r>
              <w:rPr>
                <w:sz w:val="16"/>
                <w:szCs w:val="16"/>
              </w:rPr>
              <w:t xml:space="preserve"> (307240, Курская область, Курчатовский р-н, п. К. Либкнехта, ул. Коммунальная, д. 5)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BD8DB9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9F2D8A3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646DA44D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D451BED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3F4D39E6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0B30E7D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F9465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C64F29" w14:paraId="6FFC3C46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C1978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0603" w14:textId="77777777" w:rsidR="00C64F29" w:rsidRPr="00BB49A9" w:rsidRDefault="00C64F2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«Управдом»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(307370, Курская область, г. Рыльск, ул. Р. Люксембург, д. 40А)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95467A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A8A8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C64F29" w14:paraId="4B330654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14463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966A6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 по ЖКУ»</w:t>
            </w:r>
            <w:r>
              <w:rPr>
                <w:sz w:val="16"/>
                <w:szCs w:val="16"/>
              </w:rPr>
              <w:t xml:space="preserve"> (307370, Курская область, г. Рыльск, ул. Ленина, д. 63)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73E297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B776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</w:tr>
      <w:tr w:rsidR="00C64F29" w14:paraId="5253552B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6A3E5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9128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«Городская коммунальная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служба» </w:t>
            </w:r>
            <w:r>
              <w:rPr>
                <w:sz w:val="16"/>
                <w:szCs w:val="16"/>
              </w:rPr>
              <w:t>(307370, Курская область, г. Рыльск, ул.Ленина, д. 52)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AFAD3C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9A75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84</w:t>
            </w:r>
          </w:p>
        </w:tc>
      </w:tr>
      <w:tr w:rsidR="00C64F29" w14:paraId="0EA68A73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72437" w14:textId="77777777" w:rsidR="00C64F29" w:rsidRDefault="00C64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54AC3" w14:textId="77777777" w:rsidR="00C64F29" w:rsidRDefault="00C64F2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Муниципальное автономное учреждение </w:t>
            </w:r>
            <w:r>
              <w:rPr>
                <w:b/>
                <w:bCs/>
                <w:sz w:val="16"/>
                <w:szCs w:val="16"/>
              </w:rPr>
              <w:t xml:space="preserve">«Марьинское жилищно-коммунальное  хозяйство» </w:t>
            </w:r>
            <w:r>
              <w:rPr>
                <w:bCs/>
                <w:sz w:val="16"/>
                <w:szCs w:val="16"/>
              </w:rPr>
              <w:t>(Курская область, Рыльский район, п. Марьино, ул. Сироткина, д. 5А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82138C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D39A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C64F29" w14:paraId="65553DFF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068A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AEC7" w14:textId="77777777" w:rsidR="00C64F29" w:rsidRPr="00BB49A9" w:rsidRDefault="00C64F2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«ЖЭУ г. Льгов»</w:t>
            </w:r>
            <w:r w:rsidR="00BB49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(307750, Курская область, г. Льгов, ул. Комсомольская, д. 61 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32EF8C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8CDF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64F29" w14:paraId="62DB216E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4A90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3182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«Управляющая компания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город Обоянь»</w:t>
            </w:r>
            <w:r>
              <w:rPr>
                <w:sz w:val="16"/>
                <w:szCs w:val="16"/>
              </w:rPr>
              <w:t xml:space="preserve"> (306230, Курская область, г. Обоянь, ул. Луначарского, д.22)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0EBC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1937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</w:tr>
      <w:tr w:rsidR="00C64F29" w14:paraId="1B2F5491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599F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E860" w14:textId="77777777" w:rsidR="00C64F29" w:rsidRPr="00AB5170" w:rsidRDefault="00C64F2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«ЩУК ЖКХ»</w:t>
            </w:r>
            <w:r w:rsidR="00AB51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(Курская область, г. Щигры, ул. Большевиков, д.10-а)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33F8CE1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80C840E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332F1A4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746CF146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270FC53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38CB33A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7C47EF5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68472A09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0D247B7B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D9DA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179</w:t>
            </w:r>
          </w:p>
        </w:tc>
      </w:tr>
      <w:tr w:rsidR="00C64F29" w14:paraId="27B7F37B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0663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2469E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DB0ED" w14:textId="77777777" w:rsidR="00C64F29" w:rsidRPr="00BB49A9" w:rsidRDefault="00C64F2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«Управляющая компания жилищник Глушково»</w:t>
            </w:r>
            <w:r>
              <w:rPr>
                <w:sz w:val="16"/>
                <w:szCs w:val="16"/>
              </w:rPr>
              <w:t xml:space="preserve"> (307450, Курская область, Глушковский р-он, раб. пос.  Глушково, ул. Советская, д. 8)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1926FB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1C1B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C64F29" w14:paraId="578D5466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870E" w14:textId="77777777" w:rsidR="00C64F29" w:rsidRDefault="00F246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07F7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«Теткинское МУП ЖКХ»</w:t>
            </w:r>
            <w:r>
              <w:rPr>
                <w:sz w:val="16"/>
                <w:szCs w:val="16"/>
              </w:rPr>
              <w:t xml:space="preserve"> (307490, Курская область, Глушковский район, п. Теткино, ул. Первомайская, д.1)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446D71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7524E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</w:tr>
      <w:tr w:rsidR="00C64F29" w14:paraId="15A9D0D9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BB3A1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1AE0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</w:p>
          <w:p w14:paraId="7CAEF915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«Управляющая компания жилищно- коммунального хозяйства п. Солнечный»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(306028, Курская область, Золотухинский р-он, п. Солнечный, ул. Новая, д.1., кв. 67)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F96A88B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B789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C64F29" w14:paraId="3DFA7B3B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DD2A6" w14:textId="77777777" w:rsidR="00C64F29" w:rsidRDefault="00C64F2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FE86" w14:textId="77777777" w:rsidR="00C64F29" w:rsidRDefault="00C64F29" w:rsidP="00F2469E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 «Айсберг+»</w:t>
            </w:r>
          </w:p>
          <w:p w14:paraId="159F3AD1" w14:textId="77777777" w:rsidR="00C64F29" w:rsidRDefault="00C64F29" w:rsidP="00F2469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(306716, Курская область, Касторенский район, п. Олымский, ул. 20 лет Победы, д.3)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A01921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B91D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C64F29" w14:paraId="37336B16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65D46" w14:textId="77777777" w:rsidR="00C64F29" w:rsidRDefault="00C64F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53447" w14:textId="77777777" w:rsidR="00C64F29" w:rsidRPr="00BB49A9" w:rsidRDefault="00C64F29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Управляющая компания «Заказчик Касторное»</w:t>
            </w:r>
            <w:r w:rsidR="00BB49A9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(Курская область, Касторенский район, п. Касторное, ул. Энергетиков, д.1)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F34635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44DB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C64F29" w14:paraId="5CA9FE19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009A0" w14:textId="77777777" w:rsidR="00C64F29" w:rsidRDefault="00C64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28C5" w14:textId="77777777" w:rsidR="00C64F29" w:rsidRDefault="00C64F29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Управляющая компания «Заказчик»</w:t>
            </w:r>
          </w:p>
          <w:p w14:paraId="668F121D" w14:textId="77777777" w:rsidR="00C64F29" w:rsidRDefault="00C64F29" w:rsidP="00F2469E">
            <w:pPr>
              <w:snapToGrid w:val="0"/>
              <w:ind w:left="-57" w:right="-5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(306707, Курская область, Касторенский р-он, п. Новокасторное, ул. Железнодорожная, д. 57)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B6C8D1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B15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</w:tr>
      <w:tr w:rsidR="00C64F29" w14:paraId="17F29EB4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EB23" w14:textId="77777777" w:rsidR="00C64F29" w:rsidRDefault="00C64F2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A6054" w14:textId="77777777" w:rsidR="00C64F29" w:rsidRPr="00891DC6" w:rsidRDefault="00C64F29" w:rsidP="00891DC6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Муниципальное унитарное предприятие «Жилищно-коммунальное хозяйство п. Олымский»</w:t>
            </w:r>
            <w:r w:rsidR="00891D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(306716, Курская обл., Касторенский р-он, п. Олымский, ул. 20 лет Победы, д. 3)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6E3C5A" w14:textId="77777777" w:rsidR="00C64F29" w:rsidRDefault="00C64F29" w:rsidP="00333E5A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12C3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64F29" w14:paraId="0313D8B8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F2D64" w14:textId="77777777" w:rsidR="00C64F29" w:rsidRDefault="00C64F2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2469E">
              <w:rPr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328A" w14:textId="77777777" w:rsidR="00C64F29" w:rsidRDefault="00C64F29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«ЖИЛИЩНИК» ООО «ЖИЛИЩНИК ПОСЕЛКА КОРЕНЕВО»</w:t>
            </w:r>
            <w:r>
              <w:rPr>
                <w:sz w:val="16"/>
                <w:szCs w:val="16"/>
              </w:rPr>
              <w:t xml:space="preserve"> (Курская область, Кореневский р-н, п.Коренево, ул. Школьная, д. 15, оф. 15)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8B078" w14:textId="77777777" w:rsidR="00C64F29" w:rsidRDefault="00C64F29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F1B7" w14:textId="77777777" w:rsidR="00C64F29" w:rsidRDefault="00C64F29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F2469E" w14:paraId="76982CC5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DB927" w14:textId="77777777" w:rsidR="00F2469E" w:rsidRDefault="00F246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CA63" w14:textId="77777777" w:rsidR="00F2469E" w:rsidRPr="00795F9D" w:rsidRDefault="00F2469E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«Управляющая компания Курского района»</w:t>
            </w:r>
            <w:r>
              <w:rPr>
                <w:sz w:val="16"/>
                <w:szCs w:val="16"/>
              </w:rPr>
              <w:t xml:space="preserve"> (Курская область, Курский район, п. Маршала Жукова, квартал 6-й, д.5)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B511CE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178DD82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54D69D9D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86984A0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311B9E1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2A14B8B8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77FF255C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249354F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1D8EC6FB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09745644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  <w:p w14:paraId="4F1E2254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31.10.2022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D020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F2469E" w14:paraId="35AD276F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76E7" w14:textId="77777777" w:rsidR="00F2469E" w:rsidRDefault="00F246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06725" w14:textId="77777777" w:rsidR="00F2469E" w:rsidRPr="00795F9D" w:rsidRDefault="00F2469E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>
              <w:rPr>
                <w:b/>
                <w:bCs/>
                <w:sz w:val="16"/>
                <w:szCs w:val="16"/>
              </w:rPr>
              <w:t xml:space="preserve"> «ЕДИНСТВО ПЛЮС»</w:t>
            </w:r>
            <w:r>
              <w:rPr>
                <w:sz w:val="16"/>
                <w:szCs w:val="16"/>
              </w:rPr>
              <w:t xml:space="preserve"> (305512, Курская область, Курский район, п. Камыши, д. 4, пом. 14)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71A725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612D5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F2469E" w14:paraId="38EEA487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8DB0" w14:textId="77777777" w:rsidR="00F2469E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B49A9">
              <w:rPr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73E6" w14:textId="77777777" w:rsidR="00F2469E" w:rsidRPr="00891DC6" w:rsidRDefault="00F2469E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«ЖКХ с. Мантурово»</w:t>
            </w:r>
            <w:r w:rsidR="00891D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(Курская область, Мантуровский р-он, с. Мантурово, ул. Коммунистическая, д. 4)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512C06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2CA7B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F2469E" w14:paraId="24A9528C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B2B3" w14:textId="77777777" w:rsidR="00F2469E" w:rsidRDefault="00F2469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B49A9">
              <w:rPr>
                <w:sz w:val="16"/>
                <w:szCs w:val="16"/>
              </w:rPr>
              <w:t>09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46D6" w14:textId="77777777" w:rsidR="00F2469E" w:rsidRPr="00891DC6" w:rsidRDefault="00F2469E" w:rsidP="00F2469E">
            <w:pPr>
              <w:snapToGrid w:val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«Жилищно-коммунальное хозяйство с. Сейм»</w:t>
            </w:r>
            <w:r w:rsidR="00891DC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(305024, Курская область, Мантуровский р-он,  с. Сейм, ул. Заводская, д. 7А)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A82FFF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2294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F2469E" w14:paraId="0BEB7D2E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082FA" w14:textId="77777777" w:rsidR="00F2469E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B49A9">
              <w:rPr>
                <w:sz w:val="16"/>
                <w:szCs w:val="16"/>
              </w:rPr>
              <w:t>0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D7A8C" w14:textId="77777777" w:rsidR="00F2469E" w:rsidRPr="00891DC6" w:rsidRDefault="00F2469E" w:rsidP="00F2469E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  <w:r>
              <w:rPr>
                <w:b/>
                <w:bCs/>
                <w:sz w:val="16"/>
                <w:szCs w:val="16"/>
              </w:rPr>
              <w:t>Карпушин А.И.</w:t>
            </w:r>
            <w:r w:rsidR="00891DC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(306200, Курская область, Пристенский район, п. Пристень, ул. Ленина, д. 27; Курская область, Медвенский район, с. Паники)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9342E0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94227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F2469E" w14:paraId="64DC4086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16BA" w14:textId="77777777" w:rsidR="00F2469E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  <w:r w:rsidR="00BB49A9">
              <w:rPr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CAED" w14:textId="77777777" w:rsidR="00F2469E" w:rsidRPr="00891DC6" w:rsidRDefault="00F2469E" w:rsidP="00F2469E">
            <w:pPr>
              <w:snapToGrid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 с ограниченной ответственностью</w:t>
            </w:r>
            <w:r w:rsidR="00891D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«Жилищно- коммунальное хозяйство поселка Прямицыно» </w:t>
            </w:r>
            <w:r>
              <w:rPr>
                <w:sz w:val="16"/>
                <w:szCs w:val="16"/>
              </w:rPr>
              <w:t>(Курская область, Октябрьский р-н,</w:t>
            </w:r>
            <w:r w:rsidR="00891DC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п. Прямицыно, ул. Коммунистическая, д.73) 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B7D718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63E5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F2469E" w14:paraId="2A29B57C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449F1" w14:textId="77777777" w:rsidR="00F2469E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B49A9">
              <w:rPr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586A7" w14:textId="77777777" w:rsidR="00F2469E" w:rsidRDefault="00F2469E" w:rsidP="00F2469E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16"/>
                <w:szCs w:val="16"/>
              </w:rPr>
              <w:t>«Жилищно-коммунальный сервис п.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Возы»</w:t>
            </w:r>
            <w:r>
              <w:rPr>
                <w:sz w:val="16"/>
                <w:szCs w:val="16"/>
              </w:rPr>
              <w:t xml:space="preserve"> (306010, Курская область, Поныровский район, п. Возы, ул.Советская, д.7)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FBA848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3B66A" w14:textId="77777777" w:rsidR="00F2469E" w:rsidRDefault="00F2469E">
            <w:pPr>
              <w:snapToGrid w:val="0"/>
              <w:ind w:left="-57" w:right="-57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F2469E" w14:paraId="7F69DF6D" w14:textId="77777777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19A2" w14:textId="77777777" w:rsidR="00F2469E" w:rsidRPr="00795F9D" w:rsidRDefault="00F2469E" w:rsidP="00795F9D">
            <w:pPr>
              <w:rPr>
                <w:sz w:val="16"/>
                <w:szCs w:val="16"/>
              </w:rPr>
            </w:pPr>
            <w:r w:rsidRPr="00795F9D">
              <w:rPr>
                <w:sz w:val="16"/>
                <w:szCs w:val="16"/>
              </w:rPr>
              <w:t>11</w:t>
            </w:r>
            <w:r w:rsidR="00BB49A9">
              <w:rPr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82F8D" w14:textId="77777777" w:rsidR="00F2469E" w:rsidRPr="00795F9D" w:rsidRDefault="00F2469E" w:rsidP="00F2469E">
            <w:pPr>
              <w:jc w:val="both"/>
              <w:rPr>
                <w:sz w:val="16"/>
                <w:szCs w:val="16"/>
              </w:rPr>
            </w:pPr>
            <w:r w:rsidRPr="00795F9D">
              <w:rPr>
                <w:sz w:val="16"/>
                <w:szCs w:val="16"/>
              </w:rPr>
              <w:t xml:space="preserve">Общество с ограниченной </w:t>
            </w:r>
            <w:r w:rsidRPr="00795F9D">
              <w:rPr>
                <w:b/>
                <w:bCs/>
                <w:sz w:val="16"/>
                <w:szCs w:val="16"/>
              </w:rPr>
              <w:t>ответственностью «Управляющая компания поселка Хомутовка»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795F9D">
              <w:rPr>
                <w:sz w:val="16"/>
                <w:szCs w:val="16"/>
              </w:rPr>
              <w:t>(307540, Курская область, Хомутовский район, п. Хомутовка, ул. Советская, д. 18)</w:t>
            </w:r>
          </w:p>
        </w:tc>
        <w:tc>
          <w:tcPr>
            <w:tcW w:w="213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844E394" w14:textId="77777777" w:rsidR="00F2469E" w:rsidRPr="00E42AC4" w:rsidRDefault="00F2469E" w:rsidP="00795F9D"/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76CF" w14:textId="77777777" w:rsidR="00F2469E" w:rsidRPr="00795F9D" w:rsidRDefault="00F2469E" w:rsidP="00795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</w:tr>
      <w:tr w:rsidR="00F2469E" w14:paraId="5FC74455" w14:textId="77777777" w:rsidTr="00B96FA9"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D5F19" w14:textId="77777777" w:rsidR="00F2469E" w:rsidRDefault="00F246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5F75B" w14:textId="77777777" w:rsidR="00F2469E" w:rsidRDefault="00F2469E" w:rsidP="00891DC6">
            <w:pPr>
              <w:snapToGrid w:val="0"/>
              <w:jc w:val="both"/>
              <w:rPr>
                <w:sz w:val="16"/>
                <w:szCs w:val="16"/>
              </w:rPr>
            </w:pPr>
            <w:r w:rsidRPr="00F2469E"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F2469E">
              <w:rPr>
                <w:b/>
                <w:bCs/>
                <w:sz w:val="16"/>
                <w:szCs w:val="16"/>
              </w:rPr>
              <w:t>УПРАВЛЯЮЩАЯ КОМПАНИЯ «СОСЕДИ»</w:t>
            </w:r>
            <w:r w:rsidRPr="00F2469E">
              <w:rPr>
                <w:sz w:val="16"/>
                <w:szCs w:val="16"/>
              </w:rPr>
              <w:t xml:space="preserve"> (305018, Курская область, г. Курск, ул. Гагарина, д. 2, кв. 25)</w:t>
            </w:r>
          </w:p>
        </w:tc>
        <w:tc>
          <w:tcPr>
            <w:tcW w:w="2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F3D84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7DA88" w14:textId="77777777" w:rsidR="00F2469E" w:rsidRDefault="00F2469E">
            <w:pPr>
              <w:snapToGrid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</w:tbl>
    <w:p w14:paraId="7A95622B" w14:textId="77777777" w:rsidR="00C14B03" w:rsidRDefault="00C14B03">
      <w:pPr>
        <w:pStyle w:val="a6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8"/>
          <w:szCs w:val="28"/>
          <w:lang w:val="ru-RU"/>
        </w:rPr>
        <w:tab/>
      </w:r>
    </w:p>
    <w:p w14:paraId="4FE3FE09" w14:textId="77777777" w:rsidR="00C14B03" w:rsidRDefault="00C14B03">
      <w:pPr>
        <w:pStyle w:val="a6"/>
        <w:jc w:val="both"/>
        <w:rPr>
          <w:b w:val="0"/>
          <w:sz w:val="24"/>
          <w:szCs w:val="24"/>
          <w:lang w:val="ru-RU"/>
        </w:rPr>
      </w:pPr>
    </w:p>
    <w:p w14:paraId="78958731" w14:textId="77777777" w:rsidR="00C14B03" w:rsidRDefault="00C14B03">
      <w:pPr>
        <w:jc w:val="both"/>
        <w:rPr>
          <w:sz w:val="28"/>
          <w:szCs w:val="28"/>
        </w:rPr>
      </w:pPr>
    </w:p>
    <w:p w14:paraId="1B706088" w14:textId="77777777" w:rsidR="00C14B03" w:rsidRDefault="00C14B03">
      <w:pPr>
        <w:pStyle w:val="a6"/>
        <w:jc w:val="both"/>
        <w:rPr>
          <w:b w:val="0"/>
          <w:sz w:val="28"/>
          <w:szCs w:val="28"/>
          <w:lang w:val="ru-RU"/>
        </w:rPr>
      </w:pPr>
    </w:p>
    <w:sectPr w:rsidR="00C14B03">
      <w:pgSz w:w="11906" w:h="16838"/>
      <w:pgMar w:top="851" w:right="748" w:bottom="360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9058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84"/>
    <w:rsid w:val="00053F10"/>
    <w:rsid w:val="0008479A"/>
    <w:rsid w:val="000948A5"/>
    <w:rsid w:val="0009535E"/>
    <w:rsid w:val="000A3EB5"/>
    <w:rsid w:val="00117755"/>
    <w:rsid w:val="00137937"/>
    <w:rsid w:val="001B035E"/>
    <w:rsid w:val="00217ABC"/>
    <w:rsid w:val="00230186"/>
    <w:rsid w:val="0023252F"/>
    <w:rsid w:val="00232D1F"/>
    <w:rsid w:val="0026685E"/>
    <w:rsid w:val="002F5557"/>
    <w:rsid w:val="00333E5A"/>
    <w:rsid w:val="00370CD2"/>
    <w:rsid w:val="003A0C63"/>
    <w:rsid w:val="003A5EAB"/>
    <w:rsid w:val="003B0E4C"/>
    <w:rsid w:val="003F02C7"/>
    <w:rsid w:val="003F619D"/>
    <w:rsid w:val="004132CE"/>
    <w:rsid w:val="004214C2"/>
    <w:rsid w:val="004220EF"/>
    <w:rsid w:val="004277D1"/>
    <w:rsid w:val="0046793D"/>
    <w:rsid w:val="004908D9"/>
    <w:rsid w:val="005634B9"/>
    <w:rsid w:val="005B7811"/>
    <w:rsid w:val="005D545C"/>
    <w:rsid w:val="00605E4E"/>
    <w:rsid w:val="00612BED"/>
    <w:rsid w:val="00617648"/>
    <w:rsid w:val="00635E90"/>
    <w:rsid w:val="00654F2A"/>
    <w:rsid w:val="006A4526"/>
    <w:rsid w:val="007162A1"/>
    <w:rsid w:val="00773DF6"/>
    <w:rsid w:val="00795F9D"/>
    <w:rsid w:val="007E321E"/>
    <w:rsid w:val="00836EEB"/>
    <w:rsid w:val="00891DC6"/>
    <w:rsid w:val="008C0D6D"/>
    <w:rsid w:val="008C5375"/>
    <w:rsid w:val="00915288"/>
    <w:rsid w:val="00976BCC"/>
    <w:rsid w:val="009B6E05"/>
    <w:rsid w:val="009D1A82"/>
    <w:rsid w:val="00A05AA1"/>
    <w:rsid w:val="00A1166F"/>
    <w:rsid w:val="00A21E02"/>
    <w:rsid w:val="00A7722D"/>
    <w:rsid w:val="00A87427"/>
    <w:rsid w:val="00AB5170"/>
    <w:rsid w:val="00AB79E6"/>
    <w:rsid w:val="00B5097F"/>
    <w:rsid w:val="00B56E7D"/>
    <w:rsid w:val="00B96FA9"/>
    <w:rsid w:val="00BB49A9"/>
    <w:rsid w:val="00BD5413"/>
    <w:rsid w:val="00BE17DD"/>
    <w:rsid w:val="00BE55C5"/>
    <w:rsid w:val="00BE7076"/>
    <w:rsid w:val="00C14B03"/>
    <w:rsid w:val="00C23739"/>
    <w:rsid w:val="00C61885"/>
    <w:rsid w:val="00C64F29"/>
    <w:rsid w:val="00CD7963"/>
    <w:rsid w:val="00DC4915"/>
    <w:rsid w:val="00DC6595"/>
    <w:rsid w:val="00DC66BE"/>
    <w:rsid w:val="00DE4F26"/>
    <w:rsid w:val="00E47F38"/>
    <w:rsid w:val="00E62F74"/>
    <w:rsid w:val="00EE39E8"/>
    <w:rsid w:val="00F2469E"/>
    <w:rsid w:val="00FA6984"/>
    <w:rsid w:val="00FC5076"/>
    <w:rsid w:val="00FC7527"/>
    <w:rsid w:val="00FD1BC7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B1F03"/>
  <w15:chartTrackingRefBased/>
  <w15:docId w15:val="{C90B0585-79AB-447B-B9DD-4C907BF1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pacing w:val="-4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right"/>
      <w:outlineLvl w:val="5"/>
    </w:pPr>
    <w:rPr>
      <w:b/>
      <w:bCs/>
      <w:spacing w:val="-4"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708" w:firstLine="708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5400" w:firstLine="0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225"/>
      <w:jc w:val="both"/>
      <w:outlineLvl w:val="8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b/>
      <w:sz w:val="22"/>
      <w:szCs w:val="20"/>
      <w:lang w:val="en-US"/>
    </w:rPr>
  </w:style>
  <w:style w:type="paragraph" w:styleId="a7">
    <w:name w:val="List"/>
    <w:basedOn w:val="a6"/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310">
    <w:name w:val="Основной текст 31"/>
    <w:basedOn w:val="a"/>
    <w:pPr>
      <w:jc w:val="both"/>
    </w:pPr>
    <w:rPr>
      <w:szCs w:val="20"/>
      <w:lang w:val="en-US"/>
    </w:rPr>
  </w:style>
  <w:style w:type="paragraph" w:styleId="a8">
    <w:name w:val="Body Text Indent"/>
    <w:basedOn w:val="a"/>
    <w:pPr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9"/>
    </w:pPr>
    <w:rPr>
      <w:sz w:val="2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311">
    <w:name w:val="Основной текст с отступом 31"/>
    <w:basedOn w:val="a"/>
    <w:pPr>
      <w:ind w:left="5400" w:firstLine="264"/>
    </w:pPr>
    <w:rPr>
      <w:sz w:val="28"/>
    </w:rPr>
  </w:style>
  <w:style w:type="paragraph" w:customStyle="1" w:styleId="13">
    <w:name w:val="Название объекта1"/>
    <w:basedOn w:val="a"/>
    <w:next w:val="a"/>
    <w:pPr>
      <w:ind w:firstLine="225"/>
      <w:jc w:val="both"/>
    </w:pPr>
    <w:rPr>
      <w:color w:val="000000"/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PPLE-INTERCHANGE-NEWLINE">
    <w:name w:val=".APPLE-INTERCHANGE-NEWLIN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DocZ\&#1055;&#1088;&#1080;&#1089;&#1090;&#1072;&#1074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C2EF6-9D46-48AE-83EB-D6BF6490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Приставам.dot</Template>
  <TotalTime>1</TotalTime>
  <Pages>4</Pages>
  <Words>2585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Mr.X</dc:creator>
  <cp:keywords/>
  <cp:lastModifiedBy>User23</cp:lastModifiedBy>
  <cp:revision>2</cp:revision>
  <cp:lastPrinted>2022-10-07T10:13:00Z</cp:lastPrinted>
  <dcterms:created xsi:type="dcterms:W3CDTF">2022-10-10T13:16:00Z</dcterms:created>
  <dcterms:modified xsi:type="dcterms:W3CDTF">2022-10-10T13:16:00Z</dcterms:modified>
</cp:coreProperties>
</file>